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4" w:rsidRDefault="00EA19C4" w:rsidP="00A2150F">
      <w:pPr>
        <w:bidi/>
        <w:jc w:val="center"/>
        <w:rPr>
          <w:b/>
          <w:bCs/>
          <w:u w:val="single"/>
          <w:rtl/>
        </w:rPr>
      </w:pPr>
    </w:p>
    <w:p w:rsidR="00407348" w:rsidRDefault="00407348" w:rsidP="00EA19C4">
      <w:pPr>
        <w:bidi/>
        <w:jc w:val="center"/>
        <w:rPr>
          <w:rFonts w:hint="cs"/>
          <w:b/>
          <w:bCs/>
          <w:u w:val="single"/>
          <w:rtl/>
        </w:rPr>
      </w:pPr>
    </w:p>
    <w:p w:rsidR="00A2150F" w:rsidRPr="00A2150F" w:rsidRDefault="00E5577E" w:rsidP="00407348">
      <w:pPr>
        <w:bidi/>
        <w:jc w:val="center"/>
        <w:rPr>
          <w:b/>
          <w:bCs/>
          <w:u w:val="single"/>
          <w:rtl/>
        </w:rPr>
      </w:pPr>
      <w:bookmarkStart w:id="0" w:name="_GoBack"/>
      <w:bookmarkEnd w:id="0"/>
      <w:r w:rsidRPr="00A2150F">
        <w:rPr>
          <w:rFonts w:hint="cs"/>
          <w:b/>
          <w:bCs/>
          <w:u w:val="single"/>
          <w:rtl/>
        </w:rPr>
        <w:t>הצעת חוק הביטוח הלאומי</w:t>
      </w:r>
      <w:r w:rsidR="00A2150F" w:rsidRPr="00A2150F">
        <w:rPr>
          <w:rFonts w:hint="cs"/>
          <w:b/>
          <w:bCs/>
          <w:u w:val="single"/>
          <w:rtl/>
        </w:rPr>
        <w:t xml:space="preserve"> (תיקון- פטור מדמי ביטוח לתלמיד</w:t>
      </w:r>
      <w:r w:rsidR="00871616">
        <w:rPr>
          <w:rFonts w:hint="cs"/>
          <w:b/>
          <w:bCs/>
          <w:u w:val="single"/>
          <w:rtl/>
        </w:rPr>
        <w:t>ו</w:t>
      </w:r>
      <w:r w:rsidR="00A2150F" w:rsidRPr="00A2150F">
        <w:rPr>
          <w:rFonts w:hint="cs"/>
          <w:b/>
          <w:bCs/>
          <w:u w:val="single"/>
          <w:rtl/>
        </w:rPr>
        <w:t>ת מדרש</w:t>
      </w:r>
      <w:r w:rsidR="00871616">
        <w:rPr>
          <w:rFonts w:hint="cs"/>
          <w:b/>
          <w:bCs/>
          <w:u w:val="single"/>
          <w:rtl/>
        </w:rPr>
        <w:t>ות</w:t>
      </w:r>
      <w:r w:rsidR="00A2150F" w:rsidRPr="00A2150F">
        <w:rPr>
          <w:rFonts w:hint="cs"/>
          <w:b/>
          <w:bCs/>
          <w:u w:val="single"/>
          <w:rtl/>
        </w:rPr>
        <w:t xml:space="preserve"> תורני</w:t>
      </w:r>
      <w:r w:rsidR="00871616">
        <w:rPr>
          <w:rFonts w:hint="cs"/>
          <w:b/>
          <w:bCs/>
          <w:u w:val="single"/>
          <w:rtl/>
        </w:rPr>
        <w:t>ות לבנות</w:t>
      </w:r>
      <w:r w:rsidR="00A2150F" w:rsidRPr="00A2150F">
        <w:rPr>
          <w:rFonts w:hint="cs"/>
          <w:b/>
          <w:bCs/>
          <w:u w:val="single"/>
          <w:rtl/>
        </w:rPr>
        <w:t>),</w:t>
      </w:r>
    </w:p>
    <w:p w:rsidR="00A2150F" w:rsidRDefault="00A2150F" w:rsidP="00A2150F">
      <w:pPr>
        <w:bidi/>
        <w:jc w:val="center"/>
        <w:rPr>
          <w:rtl/>
        </w:rPr>
      </w:pPr>
      <w:proofErr w:type="spellStart"/>
      <w:r w:rsidRPr="00A2150F">
        <w:rPr>
          <w:rFonts w:hint="cs"/>
          <w:b/>
          <w:bCs/>
          <w:u w:val="single"/>
          <w:rtl/>
        </w:rPr>
        <w:t>התשע"ג</w:t>
      </w:r>
      <w:proofErr w:type="spellEnd"/>
      <w:r w:rsidRPr="00A2150F">
        <w:rPr>
          <w:rFonts w:hint="cs"/>
          <w:b/>
          <w:bCs/>
          <w:u w:val="single"/>
          <w:rtl/>
        </w:rPr>
        <w:t>- 2013</w:t>
      </w:r>
    </w:p>
    <w:p w:rsidR="0065161F" w:rsidRDefault="0065161F" w:rsidP="0065161F">
      <w:pPr>
        <w:bidi/>
        <w:jc w:val="both"/>
        <w:rPr>
          <w:rtl/>
        </w:rPr>
      </w:pPr>
    </w:p>
    <w:p w:rsidR="001E5BFA" w:rsidRDefault="00EA19C4" w:rsidP="00EA19C4">
      <w:pPr>
        <w:bidi/>
        <w:jc w:val="both"/>
        <w:rPr>
          <w:rtl/>
        </w:rPr>
      </w:pPr>
      <w:r>
        <w:rPr>
          <w:rFonts w:hint="cs"/>
          <w:rtl/>
        </w:rPr>
        <w:t>ע</w:t>
      </w:r>
      <w:r w:rsidR="003F0CD2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="003F0CD2">
        <w:rPr>
          <w:rFonts w:hint="cs"/>
          <w:rtl/>
        </w:rPr>
        <w:t>פי חוק הביטוח הלאומי [נוסח משולב], התשנ"ה-1995</w:t>
      </w:r>
      <w:r w:rsidR="00F76046">
        <w:rPr>
          <w:rFonts w:hint="cs"/>
          <w:rtl/>
        </w:rPr>
        <w:t xml:space="preserve"> (להלן: "החוק")</w:t>
      </w:r>
      <w:r w:rsidR="003F0CD2">
        <w:rPr>
          <w:rFonts w:hint="cs"/>
          <w:rtl/>
        </w:rPr>
        <w:t xml:space="preserve">, כל תושב </w:t>
      </w:r>
      <w:r w:rsidR="00173AC7">
        <w:rPr>
          <w:rFonts w:hint="cs"/>
          <w:rtl/>
        </w:rPr>
        <w:t xml:space="preserve">ישראל נדרש לשלם דמי ביטוח </w:t>
      </w:r>
      <w:r w:rsidR="003F0CD2">
        <w:rPr>
          <w:rFonts w:hint="cs"/>
          <w:rtl/>
        </w:rPr>
        <w:t xml:space="preserve">מגיל 18. </w:t>
      </w:r>
    </w:p>
    <w:p w:rsidR="0065161F" w:rsidRDefault="003F0CD2" w:rsidP="00F76046">
      <w:pPr>
        <w:bidi/>
        <w:jc w:val="both"/>
        <w:rPr>
          <w:rtl/>
        </w:rPr>
      </w:pPr>
      <w:r>
        <w:rPr>
          <w:rFonts w:hint="cs"/>
          <w:rtl/>
        </w:rPr>
        <w:t>סעיף 351 (יא) (2א) לחוק מעניק פטור מתשלום דמי ביטוח</w:t>
      </w:r>
      <w:r w:rsidR="00E12E19">
        <w:rPr>
          <w:rFonts w:hint="cs"/>
          <w:rtl/>
        </w:rPr>
        <w:t xml:space="preserve"> לתלמיד במוסד חינוכי על יסודי, למי שמצוי בהכשרה מקצועית </w:t>
      </w:r>
      <w:r w:rsidR="001E5BFA">
        <w:rPr>
          <w:rFonts w:hint="cs"/>
          <w:rtl/>
        </w:rPr>
        <w:t xml:space="preserve">, לחניך במכינה קדם צבאית או למתנדב בשנת שירות, </w:t>
      </w:r>
      <w:r w:rsidR="003E4B1C">
        <w:rPr>
          <w:rFonts w:hint="cs"/>
          <w:rtl/>
        </w:rPr>
        <w:t xml:space="preserve">וזאת </w:t>
      </w:r>
      <w:r w:rsidR="001E5BFA">
        <w:rPr>
          <w:rFonts w:hint="cs"/>
          <w:rtl/>
        </w:rPr>
        <w:t>מגיל 18 ועד גיל 21, בעד התקופה בה הוא תלמיד, חניך או מתנדב לפי העניין</w:t>
      </w:r>
      <w:r w:rsidR="00E12E19">
        <w:rPr>
          <w:rFonts w:hint="cs"/>
          <w:rtl/>
        </w:rPr>
        <w:t xml:space="preserve">, והכל בתנאי </w:t>
      </w:r>
      <w:r w:rsidR="00AB1C9C">
        <w:rPr>
          <w:rFonts w:hint="cs"/>
          <w:rtl/>
        </w:rPr>
        <w:t>שהחל לשרת בשירות סדיר או בשרות לאומי בהתנדבות לפני שמלאו לו 21 שנים.</w:t>
      </w:r>
      <w:r>
        <w:rPr>
          <w:rFonts w:hint="cs"/>
          <w:rtl/>
        </w:rPr>
        <w:t xml:space="preserve"> </w:t>
      </w:r>
    </w:p>
    <w:p w:rsidR="009B35E7" w:rsidRDefault="008F62D7" w:rsidP="009B35E7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כמו כן ובנוסף לכך, מכוח סעיף 351 (יא) (2ב) לחוק, מוענק פטור מתשלום דמי ביטוח לאומי למשך 12 חודשים לכל מבוטח שטרם מלאו לו 21, </w:t>
      </w:r>
      <w:r w:rsidR="00EA19C4">
        <w:rPr>
          <w:rFonts w:hint="cs"/>
          <w:rtl/>
        </w:rPr>
        <w:t xml:space="preserve">ובלבד שהחל לשרת בשירות סדיר או בשרות לאומי בהתנדבות לפני שמלאו לו 21 שנים. </w:t>
      </w:r>
      <w:r w:rsidR="00F76046">
        <w:rPr>
          <w:rFonts w:hint="cs"/>
          <w:rtl/>
        </w:rPr>
        <w:t xml:space="preserve">פטור זה אינו מותנה בלימודים או התנדבות. </w:t>
      </w:r>
    </w:p>
    <w:p w:rsidR="003E15E3" w:rsidRDefault="009B35E7" w:rsidP="009B35E7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כיום, פונות נשים רבות לאחר סיום לימודיהם התיכוניים ללימודים תורניים במסגרת מדרשות תורניות לבנות הפזורות בכל רחבי הארץ. נשים אלה דוחות את גיוסם לצה"ל או את התנדבותן בשרות הלאומי </w:t>
      </w:r>
      <w:proofErr w:type="spellStart"/>
      <w:r>
        <w:rPr>
          <w:rFonts w:hint="cs"/>
          <w:rtl/>
        </w:rPr>
        <w:t>בכשנה</w:t>
      </w:r>
      <w:proofErr w:type="spellEnd"/>
      <w:r>
        <w:rPr>
          <w:rFonts w:hint="cs"/>
          <w:rtl/>
        </w:rPr>
        <w:t xml:space="preserve"> עד שנתיים לצורך לימודים אלה. </w:t>
      </w:r>
    </w:p>
    <w:p w:rsidR="009B35E7" w:rsidRDefault="009B35E7" w:rsidP="009B35E7">
      <w:pPr>
        <w:bidi/>
        <w:jc w:val="both"/>
        <w:rPr>
          <w:rFonts w:hint="cs"/>
          <w:rtl/>
        </w:rPr>
      </w:pPr>
      <w:r>
        <w:rPr>
          <w:rFonts w:hint="cs"/>
          <w:rtl/>
        </w:rPr>
        <w:t>בהתאם לסעיף 351 (יא) (2ב) לחוק, זכאיות נשים אלו לפטור מתשלום דמי הביטוח מסיום לימודיהם התיכוניים לתקופה של עד 12 חודשים (קרי עד לחודש יוני</w:t>
      </w:r>
      <w:r w:rsidR="00F655D4">
        <w:rPr>
          <w:rFonts w:hint="cs"/>
          <w:rtl/>
        </w:rPr>
        <w:t xml:space="preserve"> של אותה שנה). אולם בפועל, אותן נשים מתחילות לשרת בשירות הלאומי רק בחודש ספטמבר- אוקטובר של אותה שנה או לשרת בשרות סדיר אף מאוחר מכך (זאת בשל מועדי הגיוס השונים וצרכי הצבא). על כן, חלקן ממשיכות בלימודיהן במדרשה וזאת עד למועד הגיוס/ השירות, אך במקביל נאלצות לעבוד על מנת לממן את תשלומי דמי הביטוח לתקופה זו. </w:t>
      </w:r>
    </w:p>
    <w:p w:rsidR="003E15E3" w:rsidRDefault="00871616" w:rsidP="003E15E3">
      <w:pPr>
        <w:bidi/>
        <w:jc w:val="both"/>
        <w:rPr>
          <w:rtl/>
        </w:rPr>
      </w:pPr>
      <w:r>
        <w:rPr>
          <w:rFonts w:hint="cs"/>
          <w:rtl/>
        </w:rPr>
        <w:t>הצעת ה</w:t>
      </w:r>
      <w:r w:rsidR="003E15E3">
        <w:rPr>
          <w:rFonts w:hint="cs"/>
          <w:rtl/>
        </w:rPr>
        <w:t xml:space="preserve">חוק שבנדון מבקשת לכלול בסעיף 351 (יא) (2א) נשים הלומדות </w:t>
      </w:r>
      <w:r>
        <w:rPr>
          <w:rFonts w:hint="cs"/>
          <w:rtl/>
        </w:rPr>
        <w:t xml:space="preserve">במדרשות תורניות לבנות </w:t>
      </w:r>
      <w:r w:rsidR="003E15E3">
        <w:rPr>
          <w:rFonts w:hint="cs"/>
          <w:rtl/>
        </w:rPr>
        <w:t xml:space="preserve">ולפטור אותן </w:t>
      </w:r>
      <w:r>
        <w:rPr>
          <w:rFonts w:hint="cs"/>
          <w:rtl/>
        </w:rPr>
        <w:t xml:space="preserve">מתשלום דמי הביטוח </w:t>
      </w:r>
      <w:r w:rsidR="003E15E3">
        <w:rPr>
          <w:rFonts w:hint="cs"/>
          <w:rtl/>
        </w:rPr>
        <w:t>מיום שמלאו להן 18 שנים וכל עוד לא מלאו להן 21 שנים בתקופת לימודיהן במדרשה, ובלבד שהחלו לשרת בשירות סדיר או בשירות לאומי בהתנדבות בטרם מלאו להן 21 שנים.</w:t>
      </w:r>
    </w:p>
    <w:p w:rsidR="00871616" w:rsidRPr="00F655D4" w:rsidRDefault="00F655D4" w:rsidP="00F655D4">
      <w:pPr>
        <w:bidi/>
        <w:rPr>
          <w:b/>
          <w:bCs/>
          <w:rtl/>
        </w:rPr>
      </w:pPr>
      <w:r w:rsidRPr="00F655D4">
        <w:rPr>
          <w:rFonts w:hint="cs"/>
          <w:b/>
          <w:bCs/>
          <w:rtl/>
        </w:rPr>
        <w:t>אנו תקווה, כי הצעת החוק תטיב עם ציבור הנשים הלומדות במדרשות לבנות, בתקופה שעד למועד התנדבותן לשרות הלאומי או גיוסן לצבא.</w:t>
      </w:r>
    </w:p>
    <w:sectPr w:rsidR="00871616" w:rsidRPr="00F655D4" w:rsidSect="008838F4">
      <w:headerReference w:type="default" r:id="rId7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D4" w:rsidRDefault="00F655D4" w:rsidP="008838F4">
      <w:pPr>
        <w:spacing w:after="0" w:line="240" w:lineRule="auto"/>
      </w:pPr>
      <w:r>
        <w:separator/>
      </w:r>
    </w:p>
  </w:endnote>
  <w:endnote w:type="continuationSeparator" w:id="0">
    <w:p w:rsidR="00F655D4" w:rsidRDefault="00F655D4" w:rsidP="0088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D4" w:rsidRDefault="00F655D4" w:rsidP="008838F4">
      <w:pPr>
        <w:spacing w:after="0" w:line="240" w:lineRule="auto"/>
      </w:pPr>
      <w:r>
        <w:separator/>
      </w:r>
    </w:p>
  </w:footnote>
  <w:footnote w:type="continuationSeparator" w:id="0">
    <w:p w:rsidR="00F655D4" w:rsidRDefault="00F655D4" w:rsidP="0088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4" w:rsidRDefault="00F655D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AA98A" wp14:editId="2836E69B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7530465" cy="10629900"/>
          <wp:effectExtent l="0" t="0" r="0" b="0"/>
          <wp:wrapNone/>
          <wp:docPr id="1" name="תמונה 1" descr="cid:BEE60E95-0581-45BB-B2A5-4CB4B7C052B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EE60E95-0581-45BB-B2A5-4CB4B7C052B3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E"/>
    <w:rsid w:val="00173AC7"/>
    <w:rsid w:val="001E5BFA"/>
    <w:rsid w:val="00335443"/>
    <w:rsid w:val="003E15E3"/>
    <w:rsid w:val="003E4B1C"/>
    <w:rsid w:val="003F0CD2"/>
    <w:rsid w:val="00407348"/>
    <w:rsid w:val="00485E64"/>
    <w:rsid w:val="0051175A"/>
    <w:rsid w:val="0065161F"/>
    <w:rsid w:val="00871616"/>
    <w:rsid w:val="008838F4"/>
    <w:rsid w:val="008F62D7"/>
    <w:rsid w:val="009B35E7"/>
    <w:rsid w:val="00A2150F"/>
    <w:rsid w:val="00AB1C9C"/>
    <w:rsid w:val="00B02874"/>
    <w:rsid w:val="00E12E19"/>
    <w:rsid w:val="00E5577E"/>
    <w:rsid w:val="00EA19C4"/>
    <w:rsid w:val="00EF2867"/>
    <w:rsid w:val="00F655D4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838F4"/>
  </w:style>
  <w:style w:type="paragraph" w:styleId="a5">
    <w:name w:val="footer"/>
    <w:basedOn w:val="a"/>
    <w:link w:val="a6"/>
    <w:uiPriority w:val="99"/>
    <w:unhideWhenUsed/>
    <w:rsid w:val="00883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8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838F4"/>
  </w:style>
  <w:style w:type="paragraph" w:styleId="a5">
    <w:name w:val="footer"/>
    <w:basedOn w:val="a"/>
    <w:link w:val="a6"/>
    <w:uiPriority w:val="99"/>
    <w:unhideWhenUsed/>
    <w:rsid w:val="00883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8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EE60E95-0581-45BB-B2A5-4CB4B7C052B3@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siporet\documents\&#1491;&#1507;%20&#1500;&#1493;&#1490;&#1493;%20&#1488;&#1502;&#1493;&#1504;&#1492;%2014.2.1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אמונה 14.2.12.dotx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Tsiporet Shimel</dc:creator>
  <cp:keywords/>
  <dc:description/>
  <cp:lastModifiedBy>Tsiporet Shimel</cp:lastModifiedBy>
  <cp:revision>2</cp:revision>
  <cp:lastPrinted>2013-11-13T08:38:00Z</cp:lastPrinted>
  <dcterms:created xsi:type="dcterms:W3CDTF">2013-11-13T08:38:00Z</dcterms:created>
  <dcterms:modified xsi:type="dcterms:W3CDTF">2013-11-13T08:38:00Z</dcterms:modified>
</cp:coreProperties>
</file>